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7" w:rsidRDefault="006E251C" w:rsidP="009351E7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650240" cy="770890"/>
            <wp:effectExtent l="19050" t="0" r="0" b="0"/>
            <wp:wrapTight wrapText="bothSides">
              <wp:wrapPolygon edited="0">
                <wp:start x="-633" y="0"/>
                <wp:lineTo x="-633" y="20817"/>
                <wp:lineTo x="21516" y="20817"/>
                <wp:lineTo x="21516" y="0"/>
                <wp:lineTo x="-63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10">
        <w:t xml:space="preserve"> </w:t>
      </w:r>
      <w:r w:rsidR="009351E7">
        <w:rPr>
          <w:b/>
          <w:i/>
          <w:noProof/>
          <w:sz w:val="36"/>
          <w:szCs w:val="36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1E7" w:rsidRPr="00160F7A" w:rsidRDefault="009351E7" w:rsidP="009351E7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351E7" w:rsidRPr="00160F7A" w:rsidRDefault="009351E7" w:rsidP="009351E7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351E7" w:rsidRDefault="009351E7" w:rsidP="009351E7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9351E7" w:rsidRPr="0081538C" w:rsidRDefault="009351E7" w:rsidP="009351E7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351E7" w:rsidRPr="0081538C" w:rsidRDefault="009351E7" w:rsidP="009351E7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351E7" w:rsidRPr="009351E7" w:rsidRDefault="009351E7" w:rsidP="009351E7">
      <w:pPr>
        <w:jc w:val="center"/>
        <w:rPr>
          <w:sz w:val="16"/>
          <w:szCs w:val="16"/>
          <w:lang w:val="en-US"/>
        </w:rPr>
      </w:pPr>
      <w:r>
        <w:rPr>
          <w:sz w:val="28"/>
          <w:szCs w:val="28"/>
        </w:rPr>
        <w:t>от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.11.2020 № 5</w:t>
      </w:r>
      <w:r>
        <w:rPr>
          <w:sz w:val="28"/>
          <w:szCs w:val="28"/>
          <w:lang w:val="en-US"/>
        </w:rPr>
        <w:t>1</w:t>
      </w:r>
    </w:p>
    <w:p w:rsidR="009351E7" w:rsidRDefault="009351E7" w:rsidP="009351E7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9351E7" w:rsidRDefault="009351E7" w:rsidP="009351E7">
      <w:pPr>
        <w:ind w:right="1"/>
        <w:rPr>
          <w:sz w:val="28"/>
          <w:szCs w:val="28"/>
        </w:rPr>
      </w:pPr>
    </w:p>
    <w:p w:rsidR="0077660F" w:rsidRDefault="0077660F" w:rsidP="004002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 приема</w:t>
      </w:r>
    </w:p>
    <w:p w:rsidR="0077660F" w:rsidRDefault="0040025B" w:rsidP="004002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r w:rsidR="0077660F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="0077660F">
        <w:rPr>
          <w:sz w:val="28"/>
          <w:szCs w:val="28"/>
        </w:rPr>
        <w:t xml:space="preserve"> </w:t>
      </w:r>
      <w:proofErr w:type="spellStart"/>
      <w:r w:rsidR="0077660F">
        <w:rPr>
          <w:sz w:val="28"/>
          <w:szCs w:val="28"/>
        </w:rPr>
        <w:t>Волгодонской</w:t>
      </w:r>
      <w:proofErr w:type="spellEnd"/>
      <w:r w:rsidR="0077660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="003D394B">
        <w:rPr>
          <w:sz w:val="28"/>
          <w:szCs w:val="28"/>
        </w:rPr>
        <w:t>седьмого</w:t>
      </w:r>
      <w:r w:rsidR="0077660F" w:rsidRPr="0040025B">
        <w:rPr>
          <w:sz w:val="28"/>
          <w:szCs w:val="28"/>
        </w:rPr>
        <w:t xml:space="preserve"> </w:t>
      </w:r>
      <w:r w:rsidR="0077660F">
        <w:rPr>
          <w:sz w:val="28"/>
          <w:szCs w:val="28"/>
        </w:rPr>
        <w:t>созыва</w:t>
      </w:r>
    </w:p>
    <w:p w:rsidR="0077660F" w:rsidRPr="0040025B" w:rsidRDefault="0077660F">
      <w:pPr>
        <w:rPr>
          <w:sz w:val="28"/>
          <w:szCs w:val="28"/>
        </w:rPr>
      </w:pPr>
    </w:p>
    <w:p w:rsidR="0077660F" w:rsidRPr="0040025B" w:rsidRDefault="0077660F">
      <w:pPr>
        <w:rPr>
          <w:sz w:val="28"/>
          <w:szCs w:val="28"/>
        </w:rPr>
      </w:pP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работы с обращениями граждан (избирателей) и в соответствии со статьей 13 Федерального закона от 02.05.2006 г. № 59-ФЗ </w:t>
      </w:r>
      <w:r w:rsidR="0040025B">
        <w:rPr>
          <w:sz w:val="28"/>
          <w:szCs w:val="28"/>
        </w:rPr>
        <w:t xml:space="preserve">         </w:t>
      </w:r>
      <w:r>
        <w:rPr>
          <w:sz w:val="28"/>
          <w:szCs w:val="28"/>
        </w:rPr>
        <w:t>« О порядке рассмотрения обращений граждан Российской Федерации»</w:t>
      </w: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график личного приема депутатов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3D394B">
        <w:rPr>
          <w:sz w:val="28"/>
          <w:szCs w:val="28"/>
        </w:rPr>
        <w:t>седьмого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(приложение).</w:t>
      </w:r>
    </w:p>
    <w:p w:rsidR="00557740" w:rsidRDefault="00C7643C" w:rsidP="00C7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740">
        <w:rPr>
          <w:sz w:val="28"/>
          <w:szCs w:val="28"/>
        </w:rPr>
        <w:t xml:space="preserve">. Пресс-секретарю </w:t>
      </w:r>
      <w:proofErr w:type="spellStart"/>
      <w:r w:rsidR="00557740">
        <w:rPr>
          <w:sz w:val="28"/>
          <w:szCs w:val="28"/>
        </w:rPr>
        <w:t>Волгодонской</w:t>
      </w:r>
      <w:proofErr w:type="spellEnd"/>
      <w:r w:rsidR="00557740">
        <w:rPr>
          <w:sz w:val="28"/>
          <w:szCs w:val="28"/>
        </w:rPr>
        <w:t xml:space="preserve"> городской Думы </w:t>
      </w:r>
      <w:proofErr w:type="spellStart"/>
      <w:r w:rsidR="00557740">
        <w:rPr>
          <w:sz w:val="28"/>
          <w:szCs w:val="28"/>
        </w:rPr>
        <w:t>Боровлёвой</w:t>
      </w:r>
      <w:proofErr w:type="spellEnd"/>
      <w:r w:rsidR="00557740">
        <w:rPr>
          <w:sz w:val="28"/>
          <w:szCs w:val="28"/>
        </w:rPr>
        <w:t xml:space="preserve"> А.В. разместить, настоящее постановление на официальном сайте </w:t>
      </w:r>
      <w:proofErr w:type="spellStart"/>
      <w:r w:rsidR="00557740">
        <w:rPr>
          <w:sz w:val="28"/>
          <w:szCs w:val="28"/>
        </w:rPr>
        <w:t>Волгодонской</w:t>
      </w:r>
      <w:proofErr w:type="spellEnd"/>
      <w:r w:rsidR="00557740">
        <w:rPr>
          <w:sz w:val="28"/>
          <w:szCs w:val="28"/>
        </w:rPr>
        <w:t xml:space="preserve"> городской Думы в сети Интернет.</w:t>
      </w:r>
    </w:p>
    <w:p w:rsidR="00C7643C" w:rsidRDefault="00C7643C" w:rsidP="00C7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643C" w:rsidRDefault="00C7643C" w:rsidP="00C7643C">
      <w:pPr>
        <w:jc w:val="both"/>
        <w:rPr>
          <w:sz w:val="28"/>
          <w:szCs w:val="28"/>
        </w:rPr>
      </w:pPr>
    </w:p>
    <w:p w:rsidR="0077660F" w:rsidRPr="0040025B" w:rsidRDefault="0077660F">
      <w:pPr>
        <w:jc w:val="both"/>
        <w:rPr>
          <w:sz w:val="28"/>
          <w:szCs w:val="28"/>
        </w:rPr>
      </w:pPr>
    </w:p>
    <w:p w:rsidR="0077660F" w:rsidRPr="0040025B" w:rsidRDefault="0077660F">
      <w:pPr>
        <w:jc w:val="both"/>
        <w:rPr>
          <w:sz w:val="28"/>
          <w:szCs w:val="28"/>
        </w:rPr>
      </w:pPr>
    </w:p>
    <w:p w:rsidR="0077660F" w:rsidRPr="0040025B" w:rsidRDefault="00C764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  <w:proofErr w:type="spellStart"/>
      <w:r>
        <w:rPr>
          <w:rFonts w:cs="Tahoma"/>
          <w:sz w:val="28"/>
          <w:szCs w:val="34"/>
        </w:rPr>
        <w:t>Волгодонской</w:t>
      </w:r>
      <w:proofErr w:type="spellEnd"/>
      <w:r>
        <w:rPr>
          <w:rFonts w:cs="Tahoma"/>
          <w:sz w:val="28"/>
          <w:szCs w:val="34"/>
        </w:rPr>
        <w:t xml:space="preserve"> городской Думы – 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 w:rsidR="00F0686D">
        <w:rPr>
          <w:rFonts w:cs="Tahoma"/>
          <w:noProof/>
          <w:sz w:val="28"/>
          <w:szCs w:val="34"/>
        </w:rPr>
        <w:t xml:space="preserve">                                 </w:t>
      </w:r>
      <w:r w:rsidR="006F3D8E">
        <w:rPr>
          <w:rFonts w:cs="Tahoma"/>
          <w:noProof/>
          <w:sz w:val="28"/>
          <w:szCs w:val="34"/>
        </w:rPr>
        <w:t xml:space="preserve">                </w:t>
      </w:r>
      <w:r>
        <w:rPr>
          <w:rFonts w:cs="Tahoma"/>
          <w:sz w:val="28"/>
          <w:szCs w:val="34"/>
        </w:rPr>
        <w:t xml:space="preserve">   </w:t>
      </w:r>
      <w:r w:rsidR="00557740">
        <w:rPr>
          <w:rFonts w:cs="Tahoma"/>
          <w:sz w:val="28"/>
          <w:szCs w:val="34"/>
        </w:rPr>
        <w:t>С.Н. Ладанов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</w:p>
    <w:p w:rsidR="00C7643C" w:rsidRDefault="00C7643C" w:rsidP="00C7643C">
      <w:pPr>
        <w:jc w:val="both"/>
        <w:rPr>
          <w:rFonts w:cs="Tahoma"/>
          <w:sz w:val="28"/>
          <w:szCs w:val="34"/>
        </w:rPr>
      </w:pPr>
    </w:p>
    <w:p w:rsidR="00C7643C" w:rsidRDefault="00C7643C" w:rsidP="00C7643C">
      <w:pPr>
        <w:jc w:val="both"/>
        <w:rPr>
          <w:rFonts w:cs="Tahoma"/>
        </w:rPr>
      </w:pPr>
      <w:r>
        <w:rPr>
          <w:rFonts w:cs="Tahoma"/>
        </w:rPr>
        <w:t>Проект вносит</w:t>
      </w:r>
    </w:p>
    <w:p w:rsidR="00C7643C" w:rsidRDefault="00C7643C" w:rsidP="00C7643C">
      <w:pPr>
        <w:jc w:val="both"/>
        <w:rPr>
          <w:rFonts w:cs="Tahoma"/>
        </w:rPr>
      </w:pPr>
      <w:r>
        <w:rPr>
          <w:rFonts w:cs="Tahoma"/>
        </w:rPr>
        <w:t xml:space="preserve">сектор обеспечения </w:t>
      </w:r>
    </w:p>
    <w:p w:rsidR="009351E7" w:rsidRDefault="009351E7" w:rsidP="00C7643C">
      <w:pPr>
        <w:jc w:val="both"/>
        <w:rPr>
          <w:rFonts w:cs="Tahoma"/>
        </w:rPr>
        <w:sectPr w:rsidR="009351E7" w:rsidSect="008967F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9351E7" w:rsidRPr="009351E7" w:rsidRDefault="009351E7" w:rsidP="009351E7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51E7" w:rsidRPr="00520195" w:rsidRDefault="009351E7" w:rsidP="009351E7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77660F" w:rsidRPr="009351E7" w:rsidRDefault="0040025B" w:rsidP="00C35599">
      <w:pPr>
        <w:ind w:left="5245"/>
        <w:jc w:val="both"/>
        <w:rPr>
          <w:sz w:val="28"/>
          <w:szCs w:val="28"/>
        </w:rPr>
      </w:pPr>
      <w:r w:rsidRPr="009351E7">
        <w:rPr>
          <w:sz w:val="28"/>
          <w:szCs w:val="28"/>
        </w:rPr>
        <w:t>о</w:t>
      </w:r>
      <w:r w:rsidR="0077660F" w:rsidRPr="009351E7">
        <w:rPr>
          <w:sz w:val="28"/>
          <w:szCs w:val="28"/>
        </w:rPr>
        <w:t>т «_</w:t>
      </w:r>
      <w:r w:rsidR="00557740" w:rsidRPr="009351E7">
        <w:rPr>
          <w:sz w:val="28"/>
          <w:szCs w:val="28"/>
        </w:rPr>
        <w:t>12</w:t>
      </w:r>
      <w:r w:rsidR="0077660F" w:rsidRPr="009351E7">
        <w:rPr>
          <w:sz w:val="28"/>
          <w:szCs w:val="28"/>
        </w:rPr>
        <w:t>_» ___</w:t>
      </w:r>
      <w:r w:rsidR="00D44CA4" w:rsidRPr="009351E7">
        <w:rPr>
          <w:sz w:val="28"/>
          <w:szCs w:val="28"/>
        </w:rPr>
        <w:t>1</w:t>
      </w:r>
      <w:r w:rsidR="00557740" w:rsidRPr="009351E7">
        <w:rPr>
          <w:sz w:val="28"/>
          <w:szCs w:val="28"/>
        </w:rPr>
        <w:t>1</w:t>
      </w:r>
      <w:r w:rsidR="0077660F" w:rsidRPr="009351E7">
        <w:rPr>
          <w:sz w:val="28"/>
          <w:szCs w:val="28"/>
        </w:rPr>
        <w:t>___ 20</w:t>
      </w:r>
      <w:r w:rsidR="00557740" w:rsidRPr="009351E7">
        <w:rPr>
          <w:sz w:val="28"/>
          <w:szCs w:val="28"/>
        </w:rPr>
        <w:t>20</w:t>
      </w:r>
      <w:r w:rsidR="0077660F" w:rsidRPr="009351E7">
        <w:rPr>
          <w:sz w:val="28"/>
          <w:szCs w:val="28"/>
        </w:rPr>
        <w:t xml:space="preserve"> г.</w:t>
      </w:r>
      <w:r w:rsidRPr="009351E7">
        <w:rPr>
          <w:sz w:val="28"/>
          <w:szCs w:val="28"/>
        </w:rPr>
        <w:t xml:space="preserve"> №</w:t>
      </w:r>
      <w:r w:rsidR="00557740" w:rsidRPr="009351E7">
        <w:rPr>
          <w:sz w:val="28"/>
          <w:szCs w:val="28"/>
        </w:rPr>
        <w:t>51</w:t>
      </w:r>
    </w:p>
    <w:p w:rsidR="00557740" w:rsidRDefault="0077660F" w:rsidP="009351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7740" w:rsidRDefault="00557740" w:rsidP="0055774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депутатами</w:t>
      </w:r>
    </w:p>
    <w:p w:rsidR="00557740" w:rsidRDefault="00557740" w:rsidP="005577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3D394B">
        <w:rPr>
          <w:sz w:val="28"/>
          <w:szCs w:val="28"/>
        </w:rPr>
        <w:t>седьмого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557740" w:rsidRDefault="00557740" w:rsidP="00557740">
      <w:pPr>
        <w:jc w:val="both"/>
        <w:rPr>
          <w:sz w:val="28"/>
          <w:szCs w:val="28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4"/>
        <w:gridCol w:w="3556"/>
        <w:gridCol w:w="2537"/>
        <w:gridCol w:w="2424"/>
      </w:tblGrid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избира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тельного округа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 время приема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 приемной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Алексей Викторович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вторник месяца с 16-00 </w:t>
            </w:r>
          </w:p>
          <w:p w:rsidR="00E34B35" w:rsidRDefault="00E34B35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:rsidR="00557740" w:rsidRPr="00513605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Евгений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вторник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77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Pr="00684945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84945"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557740" w:rsidRPr="00684945" w:rsidRDefault="00557740" w:rsidP="00C44E2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Батлуков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 трет</w:t>
            </w:r>
            <w:r w:rsidR="00E34B35">
              <w:rPr>
                <w:sz w:val="28"/>
                <w:szCs w:val="28"/>
              </w:rPr>
              <w:t>ья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месяца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17-00 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68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Георгий Андреевич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четверг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85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Игорь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E34B35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Четвертая </w:t>
            </w:r>
            <w:r w:rsidR="00557740">
              <w:rPr>
                <w:sz w:val="28"/>
                <w:szCs w:val="28"/>
              </w:rPr>
              <w:t>среда месяца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СССР, 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Владимир Викторович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месяца с 17-00 </w:t>
            </w:r>
          </w:p>
          <w:p w:rsidR="00E34B35" w:rsidRDefault="00E34B35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91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 Алексей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171а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 Сергей Александрович</w:t>
            </w:r>
          </w:p>
        </w:tc>
        <w:tc>
          <w:tcPr>
            <w:tcW w:w="2537" w:type="dxa"/>
            <w:shd w:val="clear" w:color="auto" w:fill="auto"/>
          </w:tcPr>
          <w:p w:rsidR="00E34B35" w:rsidRDefault="00557740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 месяца</w:t>
            </w:r>
          </w:p>
          <w:p w:rsidR="00557740" w:rsidRDefault="00557740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30 лет Победы,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Pr="00C74E3B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74E3B">
              <w:rPr>
                <w:sz w:val="28"/>
                <w:szCs w:val="28"/>
              </w:rPr>
              <w:t>9</w:t>
            </w:r>
          </w:p>
        </w:tc>
        <w:tc>
          <w:tcPr>
            <w:tcW w:w="3556" w:type="dxa"/>
            <w:shd w:val="clear" w:color="auto" w:fill="auto"/>
          </w:tcPr>
          <w:p w:rsidR="00557740" w:rsidRPr="00C74E3B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 w:rsidRPr="00C74E3B">
              <w:rPr>
                <w:sz w:val="28"/>
                <w:szCs w:val="28"/>
              </w:rPr>
              <w:t>Васильченко Сергей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Pr="00C74E3B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C74E3B">
              <w:rPr>
                <w:sz w:val="28"/>
                <w:szCs w:val="28"/>
              </w:rPr>
              <w:t>Второй понедельник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128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Голинская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понедельник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16-00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57740" w:rsidRDefault="00557740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понедельник месяца с 16-00 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23а</w:t>
            </w:r>
          </w:p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57740" w:rsidRDefault="00557740" w:rsidP="00C44E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128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Геннадьевич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среда месяца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9351E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 четверг месяца с 15-00 до 17-00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Западный, 5</w:t>
            </w:r>
          </w:p>
        </w:tc>
      </w:tr>
      <w:tr w:rsidR="00557740" w:rsidTr="00557740">
        <w:tc>
          <w:tcPr>
            <w:tcW w:w="1264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Геннадий Геннадьевич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Вторая, четвертая среда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13</w:t>
            </w:r>
          </w:p>
        </w:tc>
      </w:tr>
      <w:tr w:rsidR="00557740" w:rsidTr="00557740">
        <w:tc>
          <w:tcPr>
            <w:tcW w:w="1264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понедельник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оябрьский,13</w:t>
            </w:r>
          </w:p>
        </w:tc>
      </w:tr>
      <w:tr w:rsidR="00557740" w:rsidTr="00557740">
        <w:tc>
          <w:tcPr>
            <w:tcW w:w="1264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 Сергей Валерьевич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месяца</w:t>
            </w:r>
          </w:p>
          <w:p w:rsidR="00557740" w:rsidRDefault="00557740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17-00 до 19-00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</w:tr>
      <w:tr w:rsidR="00557740" w:rsidTr="00557740">
        <w:tc>
          <w:tcPr>
            <w:tcW w:w="1264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понедельник месяца с 16-00 до 18 -00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оябрьский,13</w:t>
            </w:r>
          </w:p>
        </w:tc>
      </w:tr>
      <w:tr w:rsidR="00557740" w:rsidTr="00557740">
        <w:trPr>
          <w:trHeight w:val="1075"/>
        </w:trPr>
        <w:tc>
          <w:tcPr>
            <w:tcW w:w="1264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2537" w:type="dxa"/>
            <w:shd w:val="clear" w:color="auto" w:fill="auto"/>
          </w:tcPr>
          <w:p w:rsidR="00557740" w:rsidRPr="0003519C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3519C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понедельник</w:t>
            </w:r>
            <w:r w:rsidRPr="0003519C">
              <w:rPr>
                <w:sz w:val="28"/>
                <w:szCs w:val="28"/>
              </w:rPr>
              <w:t xml:space="preserve"> месяца с 1</w:t>
            </w:r>
            <w:r>
              <w:rPr>
                <w:sz w:val="28"/>
                <w:szCs w:val="28"/>
              </w:rPr>
              <w:t>7</w:t>
            </w:r>
            <w:r w:rsidRPr="000351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03519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424" w:type="dxa"/>
            <w:shd w:val="clear" w:color="auto" w:fill="auto"/>
          </w:tcPr>
          <w:p w:rsidR="00557740" w:rsidRPr="0003519C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 w:rsidRPr="0003519C">
              <w:rPr>
                <w:sz w:val="28"/>
                <w:szCs w:val="28"/>
              </w:rPr>
              <w:t xml:space="preserve">Ул. </w:t>
            </w:r>
            <w:proofErr w:type="spellStart"/>
            <w:r w:rsidRPr="0003519C">
              <w:rPr>
                <w:sz w:val="28"/>
                <w:szCs w:val="28"/>
              </w:rPr>
              <w:t>Черникова</w:t>
            </w:r>
            <w:proofErr w:type="spellEnd"/>
            <w:r w:rsidRPr="0003519C">
              <w:rPr>
                <w:sz w:val="28"/>
                <w:szCs w:val="28"/>
              </w:rPr>
              <w:t>, д.6</w:t>
            </w:r>
          </w:p>
        </w:tc>
      </w:tr>
      <w:tr w:rsidR="00557740" w:rsidTr="00557740">
        <w:trPr>
          <w:trHeight w:val="1075"/>
        </w:trPr>
        <w:tc>
          <w:tcPr>
            <w:tcW w:w="1264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57740" w:rsidRPr="0003519C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 w:rsidRPr="00035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понедельник</w:t>
            </w:r>
            <w:r w:rsidRPr="0003519C">
              <w:rPr>
                <w:sz w:val="28"/>
                <w:szCs w:val="28"/>
              </w:rPr>
              <w:t xml:space="preserve"> месяца с 1</w:t>
            </w:r>
            <w:r>
              <w:rPr>
                <w:sz w:val="28"/>
                <w:szCs w:val="28"/>
              </w:rPr>
              <w:t>7</w:t>
            </w:r>
            <w:r w:rsidRPr="000351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03519C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shd w:val="clear" w:color="auto" w:fill="auto"/>
          </w:tcPr>
          <w:p w:rsidR="00557740" w:rsidRPr="0003519C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оябрьский,13</w:t>
            </w:r>
          </w:p>
        </w:tc>
      </w:tr>
      <w:tr w:rsidR="00557740" w:rsidTr="00557740">
        <w:tc>
          <w:tcPr>
            <w:tcW w:w="1264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Алексей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среда месяца с 16-00 до 17-00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35а</w:t>
            </w:r>
          </w:p>
        </w:tc>
      </w:tr>
      <w:tr w:rsidR="00557740" w:rsidTr="00557740">
        <w:tc>
          <w:tcPr>
            <w:tcW w:w="1264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C74E3B" w:rsidRDefault="00557740" w:rsidP="009351E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вторник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оябрьский,13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Якушкин Дмитрий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четверг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31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Ладанов Сергей Николаевич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понедельник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19-00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Алексей Васильевич</w:t>
            </w:r>
          </w:p>
        </w:tc>
        <w:tc>
          <w:tcPr>
            <w:tcW w:w="2537" w:type="dxa"/>
            <w:shd w:val="clear" w:color="auto" w:fill="auto"/>
          </w:tcPr>
          <w:p w:rsidR="00557740" w:rsidRPr="00645881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понедельник</w:t>
            </w:r>
            <w:r w:rsidRPr="00645881">
              <w:rPr>
                <w:sz w:val="28"/>
                <w:szCs w:val="28"/>
              </w:rPr>
              <w:t xml:space="preserve">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6 </w:t>
            </w:r>
            <w:r w:rsidRPr="00645881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8</w:t>
            </w:r>
            <w:r w:rsidRPr="00645881">
              <w:rPr>
                <w:sz w:val="28"/>
                <w:szCs w:val="28"/>
              </w:rPr>
              <w:t>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Радыгина</w:t>
            </w:r>
            <w:proofErr w:type="spellEnd"/>
            <w:r>
              <w:rPr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537" w:type="dxa"/>
            <w:shd w:val="clear" w:color="auto" w:fill="auto"/>
          </w:tcPr>
          <w:p w:rsidR="00557740" w:rsidRPr="00645881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и треть</w:t>
            </w:r>
            <w:r w:rsidR="00E34B3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645881">
              <w:rPr>
                <w:sz w:val="28"/>
                <w:szCs w:val="28"/>
              </w:rPr>
              <w:t xml:space="preserve">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8</w:t>
            </w:r>
            <w:r w:rsidRPr="00645881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9</w:t>
            </w:r>
            <w:r w:rsidRPr="00645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45881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среда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11-00 до 13-00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,47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Парыгин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 вторник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19/71</w:t>
            </w:r>
          </w:p>
        </w:tc>
      </w:tr>
      <w:tr w:rsidR="00557740" w:rsidTr="00557740">
        <w:tc>
          <w:tcPr>
            <w:tcW w:w="1264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Мисан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среда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97</w:t>
            </w:r>
          </w:p>
        </w:tc>
      </w:tr>
      <w:tr w:rsidR="00557740" w:rsidTr="00557740">
        <w:tc>
          <w:tcPr>
            <w:tcW w:w="1264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четверг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оябрьский,13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Бушнев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  <w:r w:rsidRPr="00645881">
              <w:rPr>
                <w:sz w:val="28"/>
                <w:szCs w:val="28"/>
              </w:rPr>
              <w:tab/>
            </w:r>
            <w:r w:rsidRPr="00645881">
              <w:rPr>
                <w:sz w:val="28"/>
                <w:szCs w:val="28"/>
              </w:rPr>
              <w:tab/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Четвертый</w:t>
            </w:r>
            <w:r>
              <w:rPr>
                <w:sz w:val="28"/>
                <w:szCs w:val="28"/>
              </w:rPr>
              <w:t xml:space="preserve"> </w:t>
            </w:r>
            <w:r w:rsidRPr="00645881">
              <w:rPr>
                <w:sz w:val="28"/>
                <w:szCs w:val="28"/>
              </w:rPr>
              <w:t xml:space="preserve">  понедельник  месяца с 16-00 до 18-30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75</w:t>
            </w:r>
          </w:p>
        </w:tc>
      </w:tr>
      <w:tr w:rsidR="00557740" w:rsidTr="00557740">
        <w:trPr>
          <w:trHeight w:val="1238"/>
        </w:trPr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56" w:type="dxa"/>
            <w:shd w:val="clear" w:color="auto" w:fill="auto"/>
          </w:tcPr>
          <w:p w:rsidR="00557740" w:rsidRPr="00645881" w:rsidRDefault="00557740" w:rsidP="00C44E2E">
            <w:pPr>
              <w:rPr>
                <w:sz w:val="28"/>
                <w:szCs w:val="28"/>
              </w:rPr>
            </w:pPr>
            <w:proofErr w:type="spellStart"/>
            <w:r w:rsidRPr="00645881">
              <w:rPr>
                <w:sz w:val="28"/>
                <w:szCs w:val="28"/>
              </w:rPr>
              <w:t>Цуканов</w:t>
            </w:r>
            <w:proofErr w:type="spellEnd"/>
            <w:r w:rsidRPr="00645881">
              <w:rPr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2537" w:type="dxa"/>
            <w:shd w:val="clear" w:color="auto" w:fill="auto"/>
          </w:tcPr>
          <w:p w:rsidR="00557740" w:rsidRPr="00645881" w:rsidRDefault="00557740" w:rsidP="00C44E2E">
            <w:pPr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Четвертый четверг  месяца, с 1</w:t>
            </w:r>
            <w:r>
              <w:rPr>
                <w:sz w:val="28"/>
                <w:szCs w:val="28"/>
              </w:rPr>
              <w:t>7</w:t>
            </w:r>
            <w:r w:rsidRPr="00645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45881">
              <w:rPr>
                <w:sz w:val="28"/>
                <w:szCs w:val="28"/>
              </w:rPr>
              <w:t xml:space="preserve">0  </w:t>
            </w:r>
          </w:p>
        </w:tc>
        <w:tc>
          <w:tcPr>
            <w:tcW w:w="2424" w:type="dxa"/>
            <w:shd w:val="clear" w:color="auto" w:fill="auto"/>
          </w:tcPr>
          <w:p w:rsidR="00557740" w:rsidRPr="00645881" w:rsidRDefault="00557740" w:rsidP="00C44E2E">
            <w:pPr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ул. Гагарина, 75</w:t>
            </w:r>
          </w:p>
        </w:tc>
      </w:tr>
    </w:tbl>
    <w:p w:rsidR="00557740" w:rsidRDefault="00557740" w:rsidP="00557740">
      <w:pPr>
        <w:jc w:val="both"/>
        <w:rPr>
          <w:lang w:val="en-US"/>
        </w:rPr>
      </w:pPr>
    </w:p>
    <w:p w:rsidR="009351E7" w:rsidRPr="009351E7" w:rsidRDefault="009351E7" w:rsidP="00557740">
      <w:pPr>
        <w:jc w:val="both"/>
        <w:rPr>
          <w:lang w:val="en-US"/>
        </w:rPr>
      </w:pPr>
    </w:p>
    <w:p w:rsidR="00557740" w:rsidRPr="0040025B" w:rsidRDefault="00557740" w:rsidP="00557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4E3B" w:rsidRDefault="00557740" w:rsidP="00557740">
      <w:pPr>
        <w:jc w:val="both"/>
        <w:rPr>
          <w:rFonts w:cs="Tahoma"/>
          <w:sz w:val="28"/>
          <w:szCs w:val="34"/>
        </w:rPr>
      </w:pPr>
      <w:proofErr w:type="spellStart"/>
      <w:r>
        <w:rPr>
          <w:rFonts w:cs="Tahoma"/>
          <w:sz w:val="28"/>
          <w:szCs w:val="34"/>
        </w:rPr>
        <w:t>Волгодонской</w:t>
      </w:r>
      <w:proofErr w:type="spellEnd"/>
      <w:r>
        <w:rPr>
          <w:rFonts w:cs="Tahoma"/>
          <w:sz w:val="28"/>
          <w:szCs w:val="34"/>
        </w:rPr>
        <w:t xml:space="preserve"> городской Думы – </w:t>
      </w:r>
    </w:p>
    <w:p w:rsidR="00557740" w:rsidRDefault="00557740" w:rsidP="00557740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                       С.Н.Ладанов</w:t>
      </w:r>
    </w:p>
    <w:sectPr w:rsidR="00557740" w:rsidSect="00896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674F"/>
    <w:rsid w:val="00056905"/>
    <w:rsid w:val="001309F1"/>
    <w:rsid w:val="00224230"/>
    <w:rsid w:val="003733F8"/>
    <w:rsid w:val="003D394B"/>
    <w:rsid w:val="0040025B"/>
    <w:rsid w:val="004D24E3"/>
    <w:rsid w:val="00523CB1"/>
    <w:rsid w:val="005560F4"/>
    <w:rsid w:val="00557740"/>
    <w:rsid w:val="005C1C61"/>
    <w:rsid w:val="005E4512"/>
    <w:rsid w:val="0068722C"/>
    <w:rsid w:val="006E251C"/>
    <w:rsid w:val="006F3D8E"/>
    <w:rsid w:val="00720FED"/>
    <w:rsid w:val="007376ED"/>
    <w:rsid w:val="0077660F"/>
    <w:rsid w:val="007D1E7C"/>
    <w:rsid w:val="0083651A"/>
    <w:rsid w:val="00893618"/>
    <w:rsid w:val="008967FA"/>
    <w:rsid w:val="009351E7"/>
    <w:rsid w:val="00941C1E"/>
    <w:rsid w:val="0095598B"/>
    <w:rsid w:val="00983177"/>
    <w:rsid w:val="009950F8"/>
    <w:rsid w:val="009B665E"/>
    <w:rsid w:val="009D7351"/>
    <w:rsid w:val="00A7674F"/>
    <w:rsid w:val="00A90160"/>
    <w:rsid w:val="00AF6345"/>
    <w:rsid w:val="00BC3913"/>
    <w:rsid w:val="00BE38A8"/>
    <w:rsid w:val="00BF185A"/>
    <w:rsid w:val="00C35599"/>
    <w:rsid w:val="00C503C1"/>
    <w:rsid w:val="00C74E3B"/>
    <w:rsid w:val="00C7643C"/>
    <w:rsid w:val="00D019B5"/>
    <w:rsid w:val="00D10E14"/>
    <w:rsid w:val="00D44CA4"/>
    <w:rsid w:val="00D9154B"/>
    <w:rsid w:val="00DE1DAF"/>
    <w:rsid w:val="00DF11F5"/>
    <w:rsid w:val="00E34B35"/>
    <w:rsid w:val="00F0686D"/>
    <w:rsid w:val="00F11DEA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F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51E7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351E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7FA"/>
  </w:style>
  <w:style w:type="character" w:customStyle="1" w:styleId="WW-Absatz-Standardschriftart">
    <w:name w:val="WW-Absatz-Standardschriftart"/>
    <w:rsid w:val="008967FA"/>
  </w:style>
  <w:style w:type="character" w:customStyle="1" w:styleId="WW-Absatz-Standardschriftart1">
    <w:name w:val="WW-Absatz-Standardschriftart1"/>
    <w:rsid w:val="008967FA"/>
  </w:style>
  <w:style w:type="character" w:customStyle="1" w:styleId="WW-Absatz-Standardschriftart11">
    <w:name w:val="WW-Absatz-Standardschriftart11"/>
    <w:rsid w:val="008967FA"/>
  </w:style>
  <w:style w:type="character" w:customStyle="1" w:styleId="WW-Absatz-Standardschriftart111">
    <w:name w:val="WW-Absatz-Standardschriftart111"/>
    <w:rsid w:val="008967FA"/>
  </w:style>
  <w:style w:type="character" w:customStyle="1" w:styleId="WW-Absatz-Standardschriftart1111">
    <w:name w:val="WW-Absatz-Standardschriftart1111"/>
    <w:rsid w:val="008967FA"/>
  </w:style>
  <w:style w:type="character" w:customStyle="1" w:styleId="WW-Absatz-Standardschriftart11111">
    <w:name w:val="WW-Absatz-Standardschriftart11111"/>
    <w:rsid w:val="008967FA"/>
  </w:style>
  <w:style w:type="character" w:customStyle="1" w:styleId="WW-Absatz-Standardschriftart111111">
    <w:name w:val="WW-Absatz-Standardschriftart111111"/>
    <w:rsid w:val="008967FA"/>
  </w:style>
  <w:style w:type="character" w:customStyle="1" w:styleId="a3">
    <w:name w:val="Символ нумерации"/>
    <w:rsid w:val="008967FA"/>
  </w:style>
  <w:style w:type="paragraph" w:customStyle="1" w:styleId="a4">
    <w:name w:val="Заголовок"/>
    <w:basedOn w:val="a"/>
    <w:next w:val="a5"/>
    <w:rsid w:val="008967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67FA"/>
    <w:pPr>
      <w:spacing w:after="120"/>
    </w:pPr>
  </w:style>
  <w:style w:type="paragraph" w:styleId="a6">
    <w:name w:val="List"/>
    <w:basedOn w:val="a5"/>
    <w:rsid w:val="008967FA"/>
    <w:rPr>
      <w:rFonts w:cs="Tahoma"/>
    </w:rPr>
  </w:style>
  <w:style w:type="paragraph" w:customStyle="1" w:styleId="11">
    <w:name w:val="Название1"/>
    <w:basedOn w:val="a"/>
    <w:rsid w:val="008967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967F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8967FA"/>
    <w:pPr>
      <w:suppressLineNumbers/>
    </w:pPr>
  </w:style>
  <w:style w:type="paragraph" w:customStyle="1" w:styleId="a8">
    <w:name w:val="Заголовок таблицы"/>
    <w:basedOn w:val="a7"/>
    <w:rsid w:val="008967FA"/>
    <w:pPr>
      <w:jc w:val="center"/>
    </w:pPr>
    <w:rPr>
      <w:b/>
      <w:bCs/>
    </w:rPr>
  </w:style>
  <w:style w:type="paragraph" w:customStyle="1" w:styleId="ConsPlusNormal">
    <w:name w:val="ConsPlusNormal"/>
    <w:rsid w:val="00955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E1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AF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51E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351E7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6;&#1045;&#1063;&#1050;&#1040;%202010\&#1056;&#1040;&#1057;&#1055;&#1054;&#1056;&#1071;&#1046;&#1045;&#1053;&#1048;&#1071;\&#1043;&#1088;&#1072;&#1092;&#1080;&#1082;%20&#1087;&#1088;&#1080;&#1077;&#1084;&#1072;%20&#1075;&#1088;&#1072;&#1078;&#1076;&#1072;&#1085;\2017\&#1055;&#1086;&#1089;&#1090;&#1072;&#1085;&#1086;&#1074;&#1083;&#1077;&#1085;&#1080;&#1077;%20&#1043;&#1088;&#1072;&#1092;&#1080;&#1082;%20&#1087;&#1088;&#1080;&#1077;&#1084;&#1072;%20&#1076;&#1077;&#1087;&#1091;&#1090;&#1072;&#1090;&#1086;&#1074;%206%20&#1089;&#1086;&#1079;&#1099;&#1074;&#1072;%20&#1085;&#1072;%2001.01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A7A5-BCFD-4533-A3F6-7AD127F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График приема депутатов 6 созыва на 01.01.2018</Template>
  <TotalTime>99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2020-11-12T09:57:00Z</cp:lastPrinted>
  <dcterms:created xsi:type="dcterms:W3CDTF">2020-11-12T07:05:00Z</dcterms:created>
  <dcterms:modified xsi:type="dcterms:W3CDTF">2020-11-18T11:04:00Z</dcterms:modified>
</cp:coreProperties>
</file>